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30CA6" w14:textId="27BA7C78" w:rsidR="00364E4A" w:rsidRPr="00EB1DB6" w:rsidRDefault="00EB1DB6" w:rsidP="00364E4A">
      <w:pPr>
        <w:pStyle w:val="Title"/>
        <w:jc w:val="center"/>
        <w:rPr>
          <w:noProof/>
          <w:sz w:val="56"/>
        </w:rPr>
      </w:pPr>
      <w:r>
        <w:rPr>
          <w:noProof/>
          <w:sz w:val="4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CD6491E" wp14:editId="77236384">
                <wp:simplePos x="0" y="0"/>
                <wp:positionH relativeFrom="column">
                  <wp:posOffset>-847725</wp:posOffset>
                </wp:positionH>
                <wp:positionV relativeFrom="paragraph">
                  <wp:posOffset>-897890</wp:posOffset>
                </wp:positionV>
                <wp:extent cx="6848475" cy="9534525"/>
                <wp:effectExtent l="0" t="0" r="9525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9534525"/>
                          <a:chOff x="1391475" y="542850"/>
                          <a:chExt cx="6852920" cy="9142730"/>
                        </a:xfrm>
                      </wpg:grpSpPr>
                      <wps:wsp>
                        <wps:cNvPr id="20" name="Rectangle 20" descr="Contact Info"/>
                        <wps:cNvSpPr/>
                        <wps:spPr>
                          <a:xfrm>
                            <a:off x="1991855" y="9032794"/>
                            <a:ext cx="5851871" cy="4572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340D68" w14:textId="77777777" w:rsidR="004D7D00" w:rsidRDefault="004D7D00">
                              <w:pPr>
                                <w:pStyle w:val="ContactInfo"/>
                              </w:pPr>
                              <w:r>
                                <w:t xml:space="preserve">for more INFORMATION, contact: Mohit Mankad @ 865-755-7815 </w:t>
                              </w:r>
                            </w:p>
                          </w:txbxContent>
                        </wps:txbx>
                        <wps:bodyPr rot="0" spcFirstLastPara="0" vert="horz" wrap="square" lIns="493776" tIns="45720" rIns="493776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ame 21"/>
                        <wps:cNvSpPr/>
                        <wps:spPr>
                          <a:xfrm>
                            <a:off x="1391475" y="542850"/>
                            <a:ext cx="6852920" cy="9142730"/>
                          </a:xfrm>
                          <a:prstGeom prst="frame">
                            <a:avLst>
                              <a:gd name="adj1" fmla="val 2216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D6491E" id="Group 2" o:spid="_x0000_s1026" style="position:absolute;left:0;text-align:left;margin-left:-66.75pt;margin-top:-70.7pt;width:539.25pt;height:750.75pt;z-index:-251658240" coordorigin="13914,5428" coordsize="68529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">
                <v:rect id="Rectangle 20" o:spid="_x0000_s1027" alt="Contact Info" style="position:absolute;left:19918;top:90327;width:58519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" fillcolor="#f7f3e2 [3214]" stroked="f" strokeweight="1pt">
                  <v:textbox inset="38.88pt,,38.88pt">
                    <w:txbxContent>
                      <w:p w14:paraId="3F340D68" w14:textId="77777777" w:rsidR="004D7D00" w:rsidRDefault="004D7D00">
                        <w:pPr>
                          <w:pStyle w:val="ContactInfo"/>
                        </w:pPr>
                        <w:r>
                          <w:t xml:space="preserve">for more INFORMATION, contact: Mohit Mankad @ 865-755-7815 </w:t>
                        </w:r>
                      </w:p>
                    </w:txbxContent>
                  </v:textbox>
                </v:rect>
                <v:shape id="Frame 21" o:spid="_x0000_s1028" style="position:absolute;left:13914;top:5428;width:68529;height:91427;visibility:visible;mso-wrap-style:square;v-text-anchor:middle" coordsize="6852920,914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" path="m,l6852920,r,9142730l,9142730,,xm151861,151861r,8839008l6701059,8990869r,-8839008l151861,151861xe" fillcolor="#82b4b9 [3204]" stroked="f" strokeweight="1pt">
                  <v:stroke joinstyle="miter"/>
                  <v:path arrowok="t" o:connecttype="custom" o:connectlocs="0,0;6852920,0;6852920,9142730;0,9142730;0,0;151861,151861;151861,8990869;6701059,8990869;6701059,151861;151861,151861" o:connectangles="0,0,0,0,0,0,0,0,0,0"/>
                </v:shape>
              </v:group>
            </w:pict>
          </mc:Fallback>
        </mc:AlternateContent>
      </w:r>
      <w:r w:rsidR="00364E4A" w:rsidRPr="00EB1DB6">
        <w:rPr>
          <w:noProof/>
          <w:sz w:val="56"/>
        </w:rPr>
        <w:t>Navratr</w:t>
      </w:r>
      <w:r w:rsidRPr="00EB1DB6">
        <w:rPr>
          <w:noProof/>
          <w:sz w:val="56"/>
        </w:rPr>
        <w:t>i</w:t>
      </w:r>
      <w:r w:rsidR="00364E4A" w:rsidRPr="00EB1DB6">
        <w:rPr>
          <w:noProof/>
          <w:sz w:val="56"/>
        </w:rPr>
        <w:t xml:space="preserve"> and Diwali 2018</w:t>
      </w:r>
    </w:p>
    <w:p w14:paraId="1468F122" w14:textId="653119DF" w:rsidR="00AB6E36" w:rsidRPr="00350F7D" w:rsidRDefault="00AB6E36" w:rsidP="00364E4A">
      <w:pPr>
        <w:pStyle w:val="Subtitle"/>
        <w:rPr>
          <w:sz w:val="40"/>
        </w:rPr>
      </w:pPr>
    </w:p>
    <w:p w14:paraId="18F75B01" w14:textId="77777777" w:rsidR="00AB6E36" w:rsidRPr="00350F7D" w:rsidRDefault="0096758F">
      <w:pPr>
        <w:pStyle w:val="Location"/>
        <w:rPr>
          <w:sz w:val="32"/>
        </w:rPr>
      </w:pPr>
      <w:r w:rsidRPr="00350F7D">
        <w:rPr>
          <w:sz w:val="32"/>
        </w:rPr>
        <w:t>8580 Hickory Creek Road, Lenoir City TN 37771</w:t>
      </w:r>
    </w:p>
    <w:p w14:paraId="74C3CE27" w14:textId="21BAEDD8" w:rsidR="00630119" w:rsidRPr="00350F7D" w:rsidRDefault="00EB1DB6" w:rsidP="00EB1DB6">
      <w:pPr>
        <w:spacing w:after="0"/>
      </w:pPr>
      <w:proofErr w:type="gramStart"/>
      <w:r>
        <w:rPr>
          <w:b/>
          <w:bCs/>
        </w:rPr>
        <w:t>Navaratri,</w:t>
      </w:r>
      <w:proofErr w:type="gramEnd"/>
      <w:r>
        <w:t xml:space="preserve"> is a nine nights (and ten days) Hindu festival, and Diwali, is a festival of lights; both celebrated in the autumn every year.</w:t>
      </w:r>
      <w:r w:rsidRPr="00350F7D">
        <w:t xml:space="preserve"> </w:t>
      </w:r>
      <w:r>
        <w:t>Indian community gathers for celebration of community songs, music and dances in colorful dresses for 10 days during</w:t>
      </w:r>
      <w:bookmarkStart w:id="0" w:name="_GoBack"/>
      <w:bookmarkEnd w:id="0"/>
      <w:r>
        <w:t xml:space="preserve"> Navaratri. Victory of light over darkness is celebrated during Diwali, and one of the most popular festivals of Hinduism.</w:t>
      </w:r>
      <w:r>
        <w:br/>
      </w:r>
      <w:r>
        <w:br/>
      </w:r>
      <w:r w:rsidRPr="00EB1DB6">
        <w:rPr>
          <w:b/>
        </w:rPr>
        <w:t>Dates:</w:t>
      </w:r>
      <w:r>
        <w:t xml:space="preserve"> </w:t>
      </w:r>
      <w:r w:rsidRPr="00EB1DB6">
        <w:t>October 9</w:t>
      </w:r>
      <w:r w:rsidRPr="00EB1DB6">
        <w:rPr>
          <w:vertAlign w:val="superscript"/>
        </w:rPr>
        <w:t>th</w:t>
      </w:r>
      <w:r w:rsidRPr="00EB1DB6">
        <w:t xml:space="preserve"> -20</w:t>
      </w:r>
      <w:r w:rsidRPr="00EB1DB6">
        <w:rPr>
          <w:vertAlign w:val="superscript"/>
        </w:rPr>
        <w:t>th</w:t>
      </w:r>
      <w:r w:rsidRPr="00EB1DB6">
        <w:t xml:space="preserve"> and 23</w:t>
      </w:r>
      <w:r w:rsidRPr="00EB1DB6">
        <w:rPr>
          <w:vertAlign w:val="superscript"/>
        </w:rPr>
        <w:t>rd</w:t>
      </w:r>
      <w:r>
        <w:rPr>
          <w:vertAlign w:val="superscript"/>
        </w:rPr>
        <w:t xml:space="preserve"> </w:t>
      </w:r>
      <w:r w:rsidRPr="00EB1DB6">
        <w:t>(Navaratri)</w:t>
      </w:r>
      <w:r>
        <w:t xml:space="preserve">, </w:t>
      </w:r>
      <w:r w:rsidRPr="00EB1DB6">
        <w:t>November 7</w:t>
      </w:r>
      <w:r w:rsidRPr="00EB1DB6">
        <w:rPr>
          <w:vertAlign w:val="superscript"/>
        </w:rPr>
        <w:t>th</w:t>
      </w:r>
      <w:r w:rsidRPr="00EB1DB6">
        <w:t xml:space="preserve"> - 8</w:t>
      </w:r>
      <w:r w:rsidRPr="00EB1DB6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(Diwali)</w:t>
      </w:r>
      <w:r>
        <w:br/>
      </w:r>
      <w:r>
        <w:br/>
      </w:r>
      <w:r w:rsidR="00630119" w:rsidRPr="00350F7D">
        <w:t xml:space="preserve">We are inviting </w:t>
      </w:r>
      <w:r w:rsidR="004D7D00">
        <w:t>Sponsors</w:t>
      </w:r>
      <w:r>
        <w:t>.</w:t>
      </w:r>
      <w:r>
        <w:br/>
      </w:r>
    </w:p>
    <w:p w14:paraId="285F7A6E" w14:textId="77777777" w:rsidR="00EB1DB6" w:rsidRDefault="00E5032B" w:rsidP="00EB1DB6">
      <w:pPr>
        <w:spacing w:after="0"/>
        <w:ind w:left="0"/>
      </w:pPr>
      <w:r w:rsidRPr="00350F7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5232A" wp14:editId="392A4561">
                <wp:simplePos x="0" y="0"/>
                <wp:positionH relativeFrom="margin">
                  <wp:posOffset>66675</wp:posOffset>
                </wp:positionH>
                <wp:positionV relativeFrom="paragraph">
                  <wp:posOffset>17780</wp:posOffset>
                </wp:positionV>
                <wp:extent cx="180975" cy="180975"/>
                <wp:effectExtent l="0" t="0" r="28575" b="28575"/>
                <wp:wrapNone/>
                <wp:docPr id="23" name="Bev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bevel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910B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23" o:spid="_x0000_s1026" type="#_x0000_t84" style="position:absolute;margin-left:5.25pt;margin-top:1.4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" fillcolor="white [3201]" strokecolor="black [3200]" strokeweight="1pt">
                <w10:wrap anchorx="margin"/>
              </v:shape>
            </w:pict>
          </mc:Fallback>
        </mc:AlternateContent>
      </w:r>
      <w:r w:rsidRPr="00350F7D">
        <w:t xml:space="preserve">        </w:t>
      </w:r>
      <w:r w:rsidR="00EB1DB6">
        <w:t xml:space="preserve"> </w:t>
      </w:r>
      <w:r w:rsidR="00350F7D" w:rsidRPr="00EB1DB6">
        <w:rPr>
          <w:b/>
        </w:rPr>
        <w:t>Gold</w:t>
      </w:r>
      <w:r w:rsidRPr="00EB1DB6">
        <w:rPr>
          <w:b/>
        </w:rPr>
        <w:t xml:space="preserve"> Sponsor</w:t>
      </w:r>
      <w:r w:rsidRPr="00350F7D">
        <w:t>: $</w:t>
      </w:r>
      <w:r w:rsidR="00EB1DB6">
        <w:t>3</w:t>
      </w:r>
      <w:r w:rsidRPr="00350F7D">
        <w:t>00</w:t>
      </w:r>
      <w:r w:rsidR="00EB1DB6">
        <w:t>1</w:t>
      </w:r>
      <w:r w:rsidRPr="00350F7D">
        <w:t xml:space="preserve"> </w:t>
      </w:r>
    </w:p>
    <w:p w14:paraId="5BD58A84" w14:textId="5077E0BE" w:rsidR="00EB1DB6" w:rsidRPr="00EB1DB6" w:rsidRDefault="00EB1DB6" w:rsidP="00EB1DB6">
      <w:pPr>
        <w:pStyle w:val="ListParagraph"/>
        <w:numPr>
          <w:ilvl w:val="0"/>
          <w:numId w:val="2"/>
        </w:numPr>
        <w:rPr>
          <w:color w:val="572111" w:themeColor="text2"/>
          <w:szCs w:val="20"/>
          <w:lang w:eastAsia="ja-JP"/>
        </w:rPr>
      </w:pPr>
      <w:r w:rsidRPr="00EB1DB6">
        <w:rPr>
          <w:color w:val="572111" w:themeColor="text2"/>
          <w:szCs w:val="20"/>
          <w:lang w:eastAsia="ja-JP"/>
        </w:rPr>
        <w:t>HCC will provide verbal recognition on stage.</w:t>
      </w:r>
    </w:p>
    <w:p w14:paraId="6E433D84" w14:textId="1F46025E" w:rsidR="00EB1DB6" w:rsidRPr="00EB1DB6" w:rsidRDefault="00EB1DB6" w:rsidP="00EB1DB6">
      <w:pPr>
        <w:pStyle w:val="ListParagraph"/>
        <w:numPr>
          <w:ilvl w:val="0"/>
          <w:numId w:val="2"/>
        </w:numPr>
        <w:rPr>
          <w:color w:val="572111" w:themeColor="text2"/>
          <w:szCs w:val="20"/>
          <w:lang w:eastAsia="ja-JP"/>
        </w:rPr>
      </w:pPr>
      <w:r w:rsidRPr="00EB1DB6">
        <w:rPr>
          <w:color w:val="572111" w:themeColor="text2"/>
          <w:szCs w:val="20"/>
          <w:lang w:eastAsia="ja-JP"/>
        </w:rPr>
        <w:t xml:space="preserve">Size: 10x5 sq. ft. </w:t>
      </w:r>
    </w:p>
    <w:p w14:paraId="465725B1" w14:textId="77777777" w:rsidR="00EB1DB6" w:rsidRPr="00EB1DB6" w:rsidRDefault="00EB1DB6" w:rsidP="00EB1DB6">
      <w:pPr>
        <w:pStyle w:val="ListParagraph"/>
        <w:numPr>
          <w:ilvl w:val="0"/>
          <w:numId w:val="2"/>
        </w:numPr>
        <w:rPr>
          <w:color w:val="572111" w:themeColor="text2"/>
          <w:szCs w:val="20"/>
          <w:lang w:eastAsia="ja-JP"/>
        </w:rPr>
      </w:pPr>
      <w:r w:rsidRPr="00EB1DB6">
        <w:rPr>
          <w:color w:val="572111" w:themeColor="text2"/>
          <w:szCs w:val="20"/>
          <w:lang w:eastAsia="ja-JP"/>
        </w:rPr>
        <w:t xml:space="preserve">Temple prints banners; sponsors to keep banners. </w:t>
      </w:r>
    </w:p>
    <w:p w14:paraId="249BD07D" w14:textId="1B9A6556" w:rsidR="00EB1DB6" w:rsidRPr="00EB1DB6" w:rsidRDefault="00EB1DB6" w:rsidP="001E272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Cs w:val="24"/>
        </w:rPr>
      </w:pPr>
      <w:r w:rsidRPr="00EB1DB6">
        <w:rPr>
          <w:color w:val="572111" w:themeColor="text2"/>
          <w:szCs w:val="20"/>
          <w:lang w:eastAsia="ja-JP"/>
        </w:rPr>
        <w:t>Sponsors to provide 4 color banner content.</w:t>
      </w:r>
      <w:r w:rsidRPr="00EB1DB6">
        <w:rPr>
          <w:rFonts w:ascii="Times New Roman" w:eastAsia="Times New Roman" w:hAnsi="Times New Roman" w:cs="Times New Roman"/>
          <w:szCs w:val="24"/>
        </w:rPr>
        <w:br/>
      </w:r>
    </w:p>
    <w:p w14:paraId="5F644A95" w14:textId="77777777" w:rsidR="00EB1DB6" w:rsidRDefault="004D7D00" w:rsidP="00EB1DB6">
      <w:pPr>
        <w:spacing w:after="0"/>
        <w:ind w:left="0"/>
      </w:pPr>
      <w:r w:rsidRPr="00350F7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08F7E" wp14:editId="10D21204">
                <wp:simplePos x="0" y="0"/>
                <wp:positionH relativeFrom="margin">
                  <wp:posOffset>66675</wp:posOffset>
                </wp:positionH>
                <wp:positionV relativeFrom="paragraph">
                  <wp:posOffset>7620</wp:posOffset>
                </wp:positionV>
                <wp:extent cx="180975" cy="180975"/>
                <wp:effectExtent l="0" t="0" r="28575" b="28575"/>
                <wp:wrapNone/>
                <wp:docPr id="24" name="Bev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bevel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9C177" id="Bevel 24" o:spid="_x0000_s1026" type="#_x0000_t84" style="position:absolute;margin-left:5.25pt;margin-top:.6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" fillcolor="white [3201]" strokecolor="black [3200]" strokeweight="1pt">
                <w10:wrap anchorx="margin"/>
              </v:shape>
            </w:pict>
          </mc:Fallback>
        </mc:AlternateContent>
      </w:r>
      <w:r>
        <w:t xml:space="preserve">        </w:t>
      </w:r>
      <w:r w:rsidR="00EB1DB6">
        <w:t xml:space="preserve"> </w:t>
      </w:r>
      <w:r w:rsidR="005C3547" w:rsidRPr="00EB1DB6">
        <w:rPr>
          <w:b/>
        </w:rPr>
        <w:t>Silver</w:t>
      </w:r>
      <w:r w:rsidRPr="00EB1DB6">
        <w:rPr>
          <w:b/>
        </w:rPr>
        <w:t xml:space="preserve"> Sponsor</w:t>
      </w:r>
      <w:r w:rsidRPr="00350F7D">
        <w:t>: $</w:t>
      </w:r>
      <w:r w:rsidR="00EB1DB6">
        <w:t>651</w:t>
      </w:r>
      <w:r w:rsidRPr="00350F7D">
        <w:t xml:space="preserve"> </w:t>
      </w:r>
    </w:p>
    <w:p w14:paraId="258E113E" w14:textId="23EC7160" w:rsidR="00EB1DB6" w:rsidRPr="00EB1DB6" w:rsidRDefault="00EB1DB6" w:rsidP="00EB1DB6">
      <w:pPr>
        <w:pStyle w:val="ListParagraph"/>
        <w:numPr>
          <w:ilvl w:val="0"/>
          <w:numId w:val="2"/>
        </w:numPr>
        <w:rPr>
          <w:color w:val="572111" w:themeColor="text2"/>
          <w:szCs w:val="20"/>
          <w:lang w:eastAsia="ja-JP"/>
        </w:rPr>
      </w:pPr>
      <w:r w:rsidRPr="00EB1DB6">
        <w:rPr>
          <w:color w:val="572111" w:themeColor="text2"/>
          <w:szCs w:val="20"/>
          <w:lang w:eastAsia="ja-JP"/>
        </w:rPr>
        <w:t>Size: 5x3 sq.</w:t>
      </w:r>
      <w:r w:rsidRPr="00EB1DB6">
        <w:rPr>
          <w:color w:val="572111" w:themeColor="text2"/>
          <w:szCs w:val="20"/>
          <w:lang w:eastAsia="ja-JP"/>
        </w:rPr>
        <w:t xml:space="preserve"> </w:t>
      </w:r>
      <w:r w:rsidRPr="00EB1DB6">
        <w:rPr>
          <w:color w:val="572111" w:themeColor="text2"/>
          <w:szCs w:val="20"/>
          <w:lang w:eastAsia="ja-JP"/>
        </w:rPr>
        <w:t xml:space="preserve">ft. </w:t>
      </w:r>
    </w:p>
    <w:p w14:paraId="56384C91" w14:textId="31B05D7B" w:rsidR="00EB1DB6" w:rsidRPr="00EB1DB6" w:rsidRDefault="00EB1DB6" w:rsidP="00EB1DB6">
      <w:pPr>
        <w:pStyle w:val="ListParagraph"/>
        <w:numPr>
          <w:ilvl w:val="0"/>
          <w:numId w:val="2"/>
        </w:numPr>
        <w:rPr>
          <w:color w:val="572111" w:themeColor="text2"/>
          <w:szCs w:val="20"/>
          <w:lang w:eastAsia="ja-JP"/>
        </w:rPr>
      </w:pPr>
      <w:r w:rsidRPr="00EB1DB6">
        <w:rPr>
          <w:color w:val="572111" w:themeColor="text2"/>
          <w:szCs w:val="20"/>
          <w:lang w:eastAsia="ja-JP"/>
        </w:rPr>
        <w:t>Temple prints banners; sponsors to keep banners.</w:t>
      </w:r>
    </w:p>
    <w:p w14:paraId="4A49A6FA" w14:textId="0D2E5210" w:rsidR="00EB1DB6" w:rsidRPr="00EB1DB6" w:rsidRDefault="00EB1DB6" w:rsidP="00EB1DB6">
      <w:pPr>
        <w:pStyle w:val="ListParagraph"/>
        <w:numPr>
          <w:ilvl w:val="0"/>
          <w:numId w:val="2"/>
        </w:numPr>
        <w:rPr>
          <w:color w:val="572111" w:themeColor="text2"/>
          <w:szCs w:val="20"/>
          <w:lang w:eastAsia="ja-JP"/>
        </w:rPr>
      </w:pPr>
      <w:r w:rsidRPr="00EB1DB6">
        <w:rPr>
          <w:color w:val="572111" w:themeColor="text2"/>
          <w:szCs w:val="20"/>
          <w:lang w:eastAsia="ja-JP"/>
        </w:rPr>
        <w:t>Sponsors to provide 4 color banner content.</w:t>
      </w:r>
    </w:p>
    <w:p w14:paraId="09EB2352" w14:textId="6BAB7BEB" w:rsidR="004D7D00" w:rsidRPr="00EB1DB6" w:rsidRDefault="00EB1DB6" w:rsidP="00EB1DB6">
      <w:pPr>
        <w:ind w:left="180"/>
        <w:rPr>
          <w:b/>
          <w:sz w:val="22"/>
          <w:u w:val="single"/>
        </w:rPr>
      </w:pPr>
      <w:r>
        <w:rPr>
          <w:b/>
          <w:sz w:val="22"/>
          <w:u w:val="single"/>
        </w:rPr>
        <w:br/>
      </w:r>
      <w:r w:rsidR="004D7D00" w:rsidRPr="00EB1DB6">
        <w:rPr>
          <w:b/>
          <w:sz w:val="22"/>
          <w:u w:val="single"/>
        </w:rPr>
        <w:t>Sponsor Signup Information</w:t>
      </w:r>
      <w:r w:rsidR="0085347E" w:rsidRPr="00EB1DB6">
        <w:rPr>
          <w:b/>
          <w:sz w:val="22"/>
          <w:u w:val="single"/>
        </w:rPr>
        <w:t>:</w:t>
      </w:r>
    </w:p>
    <w:p w14:paraId="1CB6C9C6" w14:textId="77777777" w:rsidR="004D7D00" w:rsidRPr="00EB1DB6" w:rsidRDefault="004D7D00" w:rsidP="00EB1DB6">
      <w:pPr>
        <w:spacing w:after="120" w:line="240" w:lineRule="auto"/>
        <w:ind w:left="180"/>
        <w:rPr>
          <w:sz w:val="22"/>
        </w:rPr>
      </w:pPr>
      <w:r w:rsidRPr="00EB1DB6">
        <w:rPr>
          <w:sz w:val="22"/>
        </w:rPr>
        <w:t>Company</w:t>
      </w:r>
      <w:r w:rsidR="0085347E" w:rsidRPr="00EB1DB6">
        <w:rPr>
          <w:sz w:val="22"/>
        </w:rPr>
        <w:t xml:space="preserve"> Name: _________________ </w:t>
      </w:r>
      <w:r w:rsidRPr="00EB1DB6">
        <w:rPr>
          <w:sz w:val="22"/>
        </w:rPr>
        <w:t xml:space="preserve">Contact </w:t>
      </w:r>
      <w:r w:rsidR="0085347E" w:rsidRPr="00EB1DB6">
        <w:rPr>
          <w:sz w:val="22"/>
        </w:rPr>
        <w:t xml:space="preserve">Person: </w:t>
      </w:r>
      <w:r w:rsidR="0085347E" w:rsidRPr="00EB1DB6">
        <w:rPr>
          <w:sz w:val="22"/>
        </w:rPr>
        <w:softHyphen/>
      </w:r>
      <w:r w:rsidRPr="00EB1DB6">
        <w:rPr>
          <w:sz w:val="22"/>
        </w:rPr>
        <w:softHyphen/>
      </w:r>
      <w:r w:rsidRPr="00EB1DB6">
        <w:rPr>
          <w:sz w:val="22"/>
        </w:rPr>
        <w:softHyphen/>
      </w:r>
      <w:r w:rsidRPr="00EB1DB6">
        <w:rPr>
          <w:sz w:val="22"/>
        </w:rPr>
        <w:softHyphen/>
      </w:r>
      <w:r w:rsidRPr="00EB1DB6">
        <w:rPr>
          <w:sz w:val="22"/>
        </w:rPr>
        <w:softHyphen/>
      </w:r>
      <w:r w:rsidRPr="00EB1DB6">
        <w:rPr>
          <w:sz w:val="22"/>
        </w:rPr>
        <w:softHyphen/>
      </w:r>
      <w:r w:rsidRPr="00EB1DB6">
        <w:rPr>
          <w:sz w:val="22"/>
        </w:rPr>
        <w:softHyphen/>
      </w:r>
      <w:r w:rsidRPr="00EB1DB6">
        <w:rPr>
          <w:sz w:val="22"/>
        </w:rPr>
        <w:softHyphen/>
        <w:t>______________</w:t>
      </w:r>
      <w:r w:rsidRPr="00EB1DB6">
        <w:rPr>
          <w:sz w:val="22"/>
        </w:rPr>
        <w:softHyphen/>
      </w:r>
      <w:r w:rsidRPr="00EB1DB6">
        <w:rPr>
          <w:sz w:val="22"/>
        </w:rPr>
        <w:softHyphen/>
        <w:t>__</w:t>
      </w:r>
      <w:r w:rsidR="0085347E" w:rsidRPr="00EB1DB6">
        <w:rPr>
          <w:sz w:val="22"/>
        </w:rPr>
        <w:t>_</w:t>
      </w:r>
    </w:p>
    <w:p w14:paraId="2B676143" w14:textId="77777777" w:rsidR="0085347E" w:rsidRPr="00EB1DB6" w:rsidRDefault="0085347E" w:rsidP="00EB1DB6">
      <w:pPr>
        <w:spacing w:after="120" w:line="240" w:lineRule="auto"/>
        <w:ind w:left="180"/>
        <w:rPr>
          <w:sz w:val="22"/>
        </w:rPr>
      </w:pPr>
      <w:r w:rsidRPr="00EB1DB6">
        <w:rPr>
          <w:sz w:val="22"/>
        </w:rPr>
        <w:t>Address: _______________________________________________________</w:t>
      </w:r>
    </w:p>
    <w:p w14:paraId="1F6B05CE" w14:textId="67CA63D6" w:rsidR="00EB1DB6" w:rsidRDefault="0085347E" w:rsidP="00EB1DB6">
      <w:pPr>
        <w:spacing w:after="120" w:line="240" w:lineRule="auto"/>
        <w:ind w:left="180"/>
        <w:rPr>
          <w:sz w:val="22"/>
        </w:rPr>
      </w:pPr>
      <w:r w:rsidRPr="00EB1DB6">
        <w:rPr>
          <w:sz w:val="22"/>
        </w:rPr>
        <w:t>Phone: _________________________ Email: _________________________</w:t>
      </w:r>
    </w:p>
    <w:p w14:paraId="192DCB20" w14:textId="4E4A9CB7" w:rsidR="0085347E" w:rsidRPr="00EB1DB6" w:rsidRDefault="0085347E" w:rsidP="00EB1DB6">
      <w:pPr>
        <w:spacing w:after="120" w:line="240" w:lineRule="auto"/>
        <w:ind w:left="180"/>
      </w:pPr>
      <w:r>
        <w:t>Please select sponsorship</w:t>
      </w:r>
      <w:r w:rsidR="00EB1DB6">
        <w:t xml:space="preserve"> level</w:t>
      </w:r>
      <w:r>
        <w:t xml:space="preserve">. Check should be made </w:t>
      </w:r>
      <w:r w:rsidR="00EB1DB6">
        <w:t xml:space="preserve">out </w:t>
      </w:r>
      <w:r>
        <w:t xml:space="preserve">to </w:t>
      </w:r>
      <w:r w:rsidRPr="00EB1DB6">
        <w:rPr>
          <w:b/>
        </w:rPr>
        <w:t>HCC of Knoxville</w:t>
      </w:r>
    </w:p>
    <w:sectPr w:rsidR="0085347E" w:rsidRPr="00EB1DB6" w:rsidSect="00EB1DB6">
      <w:pgSz w:w="12240" w:h="15840"/>
      <w:pgMar w:top="1890" w:right="2160" w:bottom="2070" w:left="20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EFD75" w14:textId="77777777" w:rsidR="00BB3B7A" w:rsidRDefault="00BB3B7A" w:rsidP="00350F7D">
      <w:pPr>
        <w:spacing w:after="0" w:line="240" w:lineRule="auto"/>
      </w:pPr>
      <w:r>
        <w:separator/>
      </w:r>
    </w:p>
  </w:endnote>
  <w:endnote w:type="continuationSeparator" w:id="0">
    <w:p w14:paraId="5C55AE97" w14:textId="77777777" w:rsidR="00BB3B7A" w:rsidRDefault="00BB3B7A" w:rsidP="0035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DC42B" w14:textId="77777777" w:rsidR="00BB3B7A" w:rsidRDefault="00BB3B7A" w:rsidP="00350F7D">
      <w:pPr>
        <w:spacing w:after="0" w:line="240" w:lineRule="auto"/>
      </w:pPr>
      <w:r>
        <w:separator/>
      </w:r>
    </w:p>
  </w:footnote>
  <w:footnote w:type="continuationSeparator" w:id="0">
    <w:p w14:paraId="7BE621D1" w14:textId="77777777" w:rsidR="00BB3B7A" w:rsidRDefault="00BB3B7A" w:rsidP="00350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5DB8"/>
    <w:multiLevelType w:val="hybridMultilevel"/>
    <w:tmpl w:val="2F00911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39052E10"/>
    <w:multiLevelType w:val="hybridMultilevel"/>
    <w:tmpl w:val="94E22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58F"/>
    <w:rsid w:val="0009356D"/>
    <w:rsid w:val="00350F7D"/>
    <w:rsid w:val="00364E4A"/>
    <w:rsid w:val="004D7D00"/>
    <w:rsid w:val="005818F8"/>
    <w:rsid w:val="005C3547"/>
    <w:rsid w:val="00630119"/>
    <w:rsid w:val="0085347E"/>
    <w:rsid w:val="0096758F"/>
    <w:rsid w:val="00A1377A"/>
    <w:rsid w:val="00AB6E36"/>
    <w:rsid w:val="00BB3B7A"/>
    <w:rsid w:val="00DD1458"/>
    <w:rsid w:val="00E5032B"/>
    <w:rsid w:val="00E63D1A"/>
    <w:rsid w:val="00EB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3F911"/>
  <w15:chartTrackingRefBased/>
  <w15:docId w15:val="{49138FE9-2340-4C29-85F2-32C01C7A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72111" w:themeColor="text2"/>
        <w:sz w:val="24"/>
        <w:lang w:val="en-US" w:eastAsia="ja-JP" w:bidi="ar-SA"/>
      </w:rPr>
    </w:rPrDefault>
    <w:pPrDefault>
      <w:pPr>
        <w:spacing w:after="240" w:line="288" w:lineRule="auto"/>
        <w:ind w:left="101" w:right="1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spacing w:after="40" w:line="228" w:lineRule="auto"/>
      <w:ind w:left="0" w:right="0"/>
    </w:pPr>
    <w:rPr>
      <w:caps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spacing w:val="15"/>
      <w:sz w:val="52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  <w:ind w:left="0" w:right="0"/>
      <w:contextualSpacing/>
    </w:pPr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</w:rPr>
  </w:style>
  <w:style w:type="paragraph" w:styleId="Date">
    <w:name w:val="Date"/>
    <w:basedOn w:val="Normal"/>
    <w:next w:val="Normal"/>
    <w:link w:val="DateChar"/>
    <w:uiPriority w:val="2"/>
    <w:unhideWhenUsed/>
    <w:qFormat/>
    <w:pPr>
      <w:pBdr>
        <w:top w:val="dotted" w:sz="2" w:space="15" w:color="572111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contextualSpacing/>
    </w:pPr>
    <w:rPr>
      <w:b/>
      <w:bCs/>
      <w:smallCaps/>
      <w:color w:val="9C2224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2"/>
    <w:rPr>
      <w:b/>
      <w:bCs/>
      <w:smallCaps/>
      <w:color w:val="9C2224" w:themeColor="accent2" w:themeShade="BF"/>
      <w:sz w:val="44"/>
    </w:rPr>
  </w:style>
  <w:style w:type="paragraph" w:customStyle="1" w:styleId="Time">
    <w:name w:val="Time"/>
    <w:basedOn w:val="Normal"/>
    <w:uiPriority w:val="2"/>
    <w:qFormat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Location">
    <w:name w:val="Location"/>
    <w:basedOn w:val="Normal"/>
    <w:uiPriority w:val="3"/>
    <w:qFormat/>
    <w:pPr>
      <w:pBdr>
        <w:left w:val="dotted" w:sz="2" w:space="2" w:color="FFFFFF" w:themeColor="background1"/>
        <w:bottom w:val="dotted" w:sz="2" w:space="15" w:color="572111" w:themeColor="text2"/>
        <w:right w:val="dotted" w:sz="2" w:space="2" w:color="FFFFFF" w:themeColor="background1"/>
      </w:pBdr>
      <w:spacing w:after="400" w:line="228" w:lineRule="auto"/>
      <w:contextualSpacing/>
    </w:pPr>
    <w:rPr>
      <w:smallCaps/>
      <w:sz w:val="36"/>
    </w:rPr>
  </w:style>
  <w:style w:type="paragraph" w:customStyle="1" w:styleId="ContactInfo">
    <w:name w:val="Contact Info"/>
    <w:basedOn w:val="Normal"/>
    <w:uiPriority w:val="4"/>
    <w:qFormat/>
    <w:pPr>
      <w:spacing w:after="0" w:line="240" w:lineRule="auto"/>
    </w:pPr>
    <w:rPr>
      <w:smallCaps/>
    </w:rPr>
  </w:style>
  <w:style w:type="paragraph" w:styleId="Header">
    <w:name w:val="header"/>
    <w:basedOn w:val="Normal"/>
    <w:link w:val="HeaderChar"/>
    <w:uiPriority w:val="99"/>
    <w:unhideWhenUsed/>
    <w:rsid w:val="0035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F7D"/>
  </w:style>
  <w:style w:type="paragraph" w:styleId="Footer">
    <w:name w:val="footer"/>
    <w:basedOn w:val="Normal"/>
    <w:link w:val="FooterChar"/>
    <w:uiPriority w:val="99"/>
    <w:unhideWhenUsed/>
    <w:rsid w:val="0035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F7D"/>
  </w:style>
  <w:style w:type="paragraph" w:styleId="ListParagraph">
    <w:name w:val="List Paragraph"/>
    <w:basedOn w:val="Normal"/>
    <w:uiPriority w:val="34"/>
    <w:qFormat/>
    <w:rsid w:val="00EB1DB6"/>
    <w:pPr>
      <w:spacing w:after="160" w:line="259" w:lineRule="auto"/>
      <w:ind w:left="720" w:right="0"/>
      <w:contextualSpacing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it\AppData\Roaming\Microsoft\Templates\Spring%20event%20flyer%20(with%20blossom%20branch).dotx" TargetMode="External"/></Relationships>
</file>

<file path=word/theme/theme1.xml><?xml version="1.0" encoding="utf-8"?>
<a:theme xmlns:a="http://schemas.openxmlformats.org/drawingml/2006/main" name="Office Theme">
  <a:themeElements>
    <a:clrScheme name="Blossom Flyer">
      <a:dk1>
        <a:sysClr val="windowText" lastClr="000000"/>
      </a:dk1>
      <a:lt1>
        <a:sysClr val="window" lastClr="FFFFFF"/>
      </a:lt1>
      <a:dk2>
        <a:srgbClr val="572111"/>
      </a:dk2>
      <a:lt2>
        <a:srgbClr val="F7F3E2"/>
      </a:lt2>
      <a:accent1>
        <a:srgbClr val="82B4B9"/>
      </a:accent1>
      <a:accent2>
        <a:srgbClr val="D12F31"/>
      </a:accent2>
      <a:accent3>
        <a:srgbClr val="D8B028"/>
      </a:accent3>
      <a:accent4>
        <a:srgbClr val="A96F90"/>
      </a:accent4>
      <a:accent5>
        <a:srgbClr val="87A755"/>
      </a:accent5>
      <a:accent6>
        <a:srgbClr val="E28B25"/>
      </a:accent6>
      <a:hlink>
        <a:srgbClr val="82B4B9"/>
      </a:hlink>
      <a:folHlink>
        <a:srgbClr val="A96F90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492E-3CEA-4E05-802D-833C127E1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9C0F7D-5B92-49AE-9FFB-69257783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Spring event flyer (with blossom branch).dotx</Template>
  <TotalTime>15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Mohit Mankad</dc:creator>
  <cp:keywords/>
  <cp:lastModifiedBy>Niraj Doshi</cp:lastModifiedBy>
  <cp:revision>4</cp:revision>
  <dcterms:created xsi:type="dcterms:W3CDTF">2018-09-21T21:06:00Z</dcterms:created>
  <dcterms:modified xsi:type="dcterms:W3CDTF">2018-09-26T10:17:00Z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TC029048339991</vt:lpwstr>
  </property>
</Properties>
</file>